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91" w:rsidRDefault="00D37760">
      <w:r w:rsidRPr="00FA142A">
        <w:rPr>
          <w:b/>
          <w:noProof/>
          <w:sz w:val="36"/>
          <w:szCs w:val="36"/>
          <w:u w:val="single"/>
          <w:lang w:eastAsia="nl-NL"/>
        </w:rPr>
        <w:drawing>
          <wp:anchor distT="0" distB="0" distL="114300" distR="114300" simplePos="0" relativeHeight="251659264" behindDoc="0" locked="0" layoutInCell="1" allowOverlap="1" wp14:anchorId="3CF2E1B2" wp14:editId="4CC93FC2">
            <wp:simplePos x="0" y="0"/>
            <wp:positionH relativeFrom="margin">
              <wp:posOffset>4010025</wp:posOffset>
            </wp:positionH>
            <wp:positionV relativeFrom="paragraph">
              <wp:posOffset>0</wp:posOffset>
            </wp:positionV>
            <wp:extent cx="2045335" cy="1238250"/>
            <wp:effectExtent l="0" t="0" r="0" b="0"/>
            <wp:wrapSquare wrapText="bothSides"/>
            <wp:docPr id="1" name="Picture 1" descr="Afbeeldingsresultaat voor pa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ar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E91" w:rsidRPr="004A0095">
        <w:rPr>
          <w:b/>
          <w:sz w:val="28"/>
          <w:szCs w:val="28"/>
        </w:rPr>
        <w:t xml:space="preserve">Handleiding </w:t>
      </w:r>
      <w:proofErr w:type="spellStart"/>
      <w:r w:rsidR="003A7E91" w:rsidRPr="004A0095">
        <w:rPr>
          <w:b/>
          <w:sz w:val="28"/>
          <w:szCs w:val="28"/>
        </w:rPr>
        <w:t>Parro</w:t>
      </w:r>
      <w:proofErr w:type="spellEnd"/>
      <w:r w:rsidR="003A7E91" w:rsidRPr="004A0095">
        <w:rPr>
          <w:b/>
          <w:sz w:val="28"/>
          <w:szCs w:val="28"/>
        </w:rPr>
        <w:t xml:space="preserve"> – Ouders-verzorgers</w:t>
      </w:r>
      <w:r w:rsidR="003A7E91">
        <w:t xml:space="preserve"> </w:t>
      </w:r>
      <w:r w:rsidR="003A7E91">
        <w:br/>
      </w:r>
      <w:r w:rsidR="003A7E91">
        <w:br/>
      </w:r>
      <w:r w:rsidR="003A7E91" w:rsidRPr="004A0095">
        <w:rPr>
          <w:b/>
          <w:sz w:val="24"/>
          <w:szCs w:val="24"/>
        </w:rPr>
        <w:t>Installatie en inloggen</w:t>
      </w:r>
      <w:r w:rsidR="003A7E91">
        <w:t xml:space="preserve"> </w:t>
      </w:r>
      <w:r w:rsidR="003A7E91">
        <w:br/>
      </w:r>
      <w:proofErr w:type="spellStart"/>
      <w:r w:rsidR="003A7E91">
        <w:t>Parro</w:t>
      </w:r>
      <w:proofErr w:type="spellEnd"/>
      <w:r w:rsidR="003A7E91">
        <w:t xml:space="preserve"> kunt u gebruiken op elk apparaat en op elk platform. Het is beschikbaar als app en als website. U kunt dit naast elkaar gebruiken. </w:t>
      </w:r>
    </w:p>
    <w:p w:rsidR="003A7E91" w:rsidRDefault="003A7E91" w:rsidP="003A7E91">
      <w:r>
        <w:sym w:font="Symbol" w:char="F0B7"/>
      </w:r>
      <w:r>
        <w:t xml:space="preserve"> </w:t>
      </w:r>
      <w:r w:rsidRPr="004A0095">
        <w:rPr>
          <w:u w:val="single"/>
        </w:rPr>
        <w:t>Installatie:</w:t>
      </w:r>
      <w:r>
        <w:t xml:space="preserve"> </w:t>
      </w:r>
      <w:r>
        <w:br/>
        <w:t xml:space="preserve">o Telefoon of tablet: download de gratis </w:t>
      </w:r>
      <w:proofErr w:type="spellStart"/>
      <w:r>
        <w:t>Parro</w:t>
      </w:r>
      <w:proofErr w:type="spellEnd"/>
      <w:r>
        <w:t xml:space="preserve"> app (Appstore of Google Playstore) </w:t>
      </w:r>
      <w:r>
        <w:br/>
        <w:t xml:space="preserve">o PC of laptop: ga naar https://talk.parro.com (bij voorkeur in Chrome) en zet dit desgewenst als snelkoppeling in het startmenu of op het bureaublad </w:t>
      </w:r>
    </w:p>
    <w:p w:rsidR="003A7E91" w:rsidRDefault="003A7E91">
      <w:r>
        <w:sym w:font="Symbol" w:char="F0B7"/>
      </w:r>
      <w:r>
        <w:t xml:space="preserve"> </w:t>
      </w:r>
      <w:r w:rsidRPr="004A0095">
        <w:rPr>
          <w:u w:val="single"/>
        </w:rPr>
        <w:t xml:space="preserve">Inloggen: </w:t>
      </w:r>
      <w:r>
        <w:br/>
        <w:t xml:space="preserve">o De leerkracht van uw kind geeft u toegang. Per mail ontvangt u een uitnodiging met een unieke koppelcode voor uw kind, waarmee u zelf een account kunt aanmaken via de app of de website https://talk.parro.com.  </w:t>
      </w:r>
      <w:r>
        <w:br/>
        <w:t xml:space="preserve">o Na het invoeren van de code in de app of op de website ontvangt u (veiligheidshalve) een welkomstmail, waarin u uw mailadres nog éénmaal bevestigt </w:t>
      </w:r>
      <w:r>
        <w:br/>
        <w:t xml:space="preserve">o U kunt nu gebruik maken van </w:t>
      </w:r>
      <w:proofErr w:type="spellStart"/>
      <w:r>
        <w:t>Parro</w:t>
      </w:r>
      <w:proofErr w:type="spellEnd"/>
      <w:r>
        <w:t xml:space="preserve"> </w:t>
      </w:r>
    </w:p>
    <w:p w:rsidR="003A7E91" w:rsidRDefault="003A7E91">
      <w:proofErr w:type="spellStart"/>
      <w:r w:rsidRPr="004A0095">
        <w:rPr>
          <w:b/>
          <w:sz w:val="24"/>
          <w:szCs w:val="24"/>
        </w:rPr>
        <w:t>Parro</w:t>
      </w:r>
      <w:proofErr w:type="spellEnd"/>
      <w:r w:rsidRPr="004A0095">
        <w:rPr>
          <w:b/>
          <w:sz w:val="24"/>
          <w:szCs w:val="24"/>
        </w:rPr>
        <w:t xml:space="preserve"> in gebruik</w:t>
      </w:r>
      <w:r>
        <w:t xml:space="preserve"> </w:t>
      </w:r>
      <w:r>
        <w:br/>
      </w:r>
      <w:proofErr w:type="spellStart"/>
      <w:r>
        <w:t>Parro</w:t>
      </w:r>
      <w:proofErr w:type="spellEnd"/>
      <w:r>
        <w:t xml:space="preserve"> kent de volgende opties: </w:t>
      </w:r>
    </w:p>
    <w:p w:rsidR="004A0095" w:rsidRDefault="003A7E91">
      <w:r>
        <w:sym w:font="Symbol" w:char="F0B7"/>
      </w:r>
      <w:r>
        <w:t xml:space="preserve"> </w:t>
      </w:r>
      <w:r w:rsidRPr="004A0095">
        <w:rPr>
          <w:b/>
        </w:rPr>
        <w:t>Tabblad 1: Groepen</w:t>
      </w:r>
      <w:r>
        <w:t xml:space="preserve"> </w:t>
      </w:r>
      <w:r>
        <w:br/>
        <w:t xml:space="preserve">Hier ontvangt u nieuws en mededelingen, eventueel met foto, op verschillende niveaus: </w:t>
      </w:r>
      <w:r w:rsidR="00E40D21">
        <w:br/>
      </w:r>
      <w:r>
        <w:t xml:space="preserve">o Nieuws uit de klas </w:t>
      </w:r>
      <w:r w:rsidR="00E40D21">
        <w:br/>
      </w:r>
      <w:r>
        <w:t xml:space="preserve">o Nieuws vanuit de organisatie </w:t>
      </w:r>
      <w:r w:rsidR="00E40D21">
        <w:br/>
      </w:r>
      <w:r>
        <w:t xml:space="preserve">U kunt hierop, afhankelijk van het bericht, reageren met een ‘Vind ik leuk’ (de smiley). </w:t>
      </w:r>
      <w:r w:rsidR="00E40D21">
        <w:br/>
      </w:r>
      <w:r>
        <w:t xml:space="preserve">NB: om privacy-redenen verzoeken wij u nadrukkelijk om beeldmateriaal uit </w:t>
      </w:r>
      <w:proofErr w:type="spellStart"/>
      <w:r>
        <w:t>Parro</w:t>
      </w:r>
      <w:proofErr w:type="spellEnd"/>
      <w:r>
        <w:t xml:space="preserve"> niet te delen </w:t>
      </w:r>
      <w:r w:rsidR="00E40D21">
        <w:br/>
      </w:r>
      <w:r>
        <w:t xml:space="preserve">(bijv. via </w:t>
      </w:r>
      <w:proofErr w:type="spellStart"/>
      <w:r>
        <w:t>social</w:t>
      </w:r>
      <w:proofErr w:type="spellEnd"/>
      <w:r>
        <w:t xml:space="preserve"> media)! </w:t>
      </w:r>
    </w:p>
    <w:p w:rsidR="004A0095" w:rsidRDefault="003A7E91">
      <w:r>
        <w:sym w:font="Symbol" w:char="F0B7"/>
      </w:r>
      <w:r>
        <w:t xml:space="preserve"> </w:t>
      </w:r>
      <w:r w:rsidRPr="004A0095">
        <w:rPr>
          <w:b/>
        </w:rPr>
        <w:t>Tabblad 2: Agenda</w:t>
      </w:r>
      <w:r>
        <w:t xml:space="preserve"> </w:t>
      </w:r>
      <w:r w:rsidR="004A0095">
        <w:br/>
      </w:r>
      <w:r w:rsidR="00A57DC8">
        <w:t xml:space="preserve">Aan het begin van het schooljaar ontvangt u van ons een jaarplanning. In de agenda van </w:t>
      </w:r>
      <w:proofErr w:type="spellStart"/>
      <w:r w:rsidR="00A57DC8">
        <w:t>Parro</w:t>
      </w:r>
      <w:proofErr w:type="spellEnd"/>
      <w:r w:rsidR="00A57DC8">
        <w:t xml:space="preserve"> vindt </w:t>
      </w:r>
      <w:r>
        <w:t xml:space="preserve"> u</w:t>
      </w:r>
      <w:r w:rsidR="00E40D21">
        <w:t xml:space="preserve"> </w:t>
      </w:r>
      <w:proofErr w:type="spellStart"/>
      <w:r w:rsidR="00E40D21">
        <w:t>schoolbrede</w:t>
      </w:r>
      <w:proofErr w:type="spellEnd"/>
      <w:r w:rsidR="00E40D21">
        <w:t xml:space="preserve"> evenementen en</w:t>
      </w:r>
      <w:r>
        <w:t xml:space="preserve"> specifieke klasgebeurtenissen</w:t>
      </w:r>
      <w:r w:rsidR="00E40D21">
        <w:t>.</w:t>
      </w:r>
      <w:r>
        <w:t xml:space="preserve"> Soms wordt daarbij gevraagd of u aanwezig bent of niet. </w:t>
      </w:r>
      <w:r w:rsidR="00A57DC8">
        <w:br/>
      </w:r>
      <w:r>
        <w:t xml:space="preserve">Voor de oudergesprekken zult u in </w:t>
      </w:r>
      <w:proofErr w:type="spellStart"/>
      <w:r>
        <w:t>Parro</w:t>
      </w:r>
      <w:proofErr w:type="spellEnd"/>
      <w:r>
        <w:t xml:space="preserve"> een uitnodiging ontvangen. U kunt dan direct inschrijven op een van de aangegeven tijden. </w:t>
      </w:r>
    </w:p>
    <w:p w:rsidR="004A0095" w:rsidRDefault="003A7E91" w:rsidP="004A0095">
      <w:r>
        <w:sym w:font="Symbol" w:char="F0B7"/>
      </w:r>
      <w:r>
        <w:t xml:space="preserve"> </w:t>
      </w:r>
      <w:r w:rsidRPr="004A0095">
        <w:rPr>
          <w:b/>
        </w:rPr>
        <w:t xml:space="preserve">Tabblad 3: Gesprekken </w:t>
      </w:r>
      <w:r w:rsidR="004A0095" w:rsidRPr="004A0095">
        <w:rPr>
          <w:b/>
        </w:rPr>
        <w:br/>
      </w:r>
      <w:r>
        <w:t>Heeft u een mededeling of een vraag voor de leerkracht, dan gebr</w:t>
      </w:r>
      <w:r w:rsidR="00A57DC8">
        <w:t xml:space="preserve">uikt u de optie ‘Gesprekken’. </w:t>
      </w:r>
      <w:bookmarkStart w:id="0" w:name="_GoBack"/>
      <w:bookmarkEnd w:id="0"/>
      <w:r>
        <w:t xml:space="preserve"> Achter de naam van de leerkracht ziet u op welke momenten de leerkracht beschikbaar is. </w:t>
      </w:r>
      <w:r w:rsidR="004A0095">
        <w:br/>
      </w:r>
      <w:r>
        <w:t xml:space="preserve">o Klik op de naam van de leerkracht en start het gesprek </w:t>
      </w:r>
      <w:r w:rsidR="004A0095">
        <w:br/>
      </w:r>
      <w:r>
        <w:t xml:space="preserve">o Staat de naam er nog niet bij: klik op de +, zoek de gewenste persoon en start het gesprek </w:t>
      </w:r>
      <w:r w:rsidR="004A0095">
        <w:br/>
      </w:r>
      <w:r>
        <w:t xml:space="preserve">o Desgewenst kunt u een bijlage toevoegen: klik hiervoor op de paperclip  </w:t>
      </w:r>
      <w:r w:rsidR="004A0095">
        <w:br/>
        <w:t xml:space="preserve">   </w:t>
      </w:r>
      <w:r>
        <w:t xml:space="preserve">NB: Dit vervangt het mailverkeer tussen de ouders en de klas (en de school)! </w:t>
      </w:r>
    </w:p>
    <w:p w:rsidR="004A0095" w:rsidRDefault="003A7E91">
      <w:r>
        <w:sym w:font="Symbol" w:char="F0B7"/>
      </w:r>
      <w:r>
        <w:t xml:space="preserve"> </w:t>
      </w:r>
      <w:r w:rsidRPr="004A0095">
        <w:rPr>
          <w:b/>
        </w:rPr>
        <w:t>Tabblad 4: Instellingen</w:t>
      </w:r>
      <w:r>
        <w:t xml:space="preserve"> </w:t>
      </w:r>
      <w:r w:rsidR="004A0095">
        <w:br/>
      </w:r>
      <w:r>
        <w:t xml:space="preserve">o Profiel: hier kunt u zelf uw instellingen aangeven en aanpassen; o.a. uw naam en wachtwoord, een foto van uw kind en uw privacy-voorkeuren. </w:t>
      </w:r>
      <w:r w:rsidR="004A0095">
        <w:br/>
      </w:r>
      <w:r>
        <w:t xml:space="preserve">o Meldingen: hier geeft u aan of en wanneer u </w:t>
      </w:r>
      <w:proofErr w:type="spellStart"/>
      <w:r>
        <w:t>Parro</w:t>
      </w:r>
      <w:proofErr w:type="spellEnd"/>
      <w:r>
        <w:t xml:space="preserve">-meldingen in uw mail wilt ontvangen. Dit is </w:t>
      </w:r>
      <w:r>
        <w:lastRenderedPageBreak/>
        <w:t xml:space="preserve">uiteraard niet noodzakelijk. </w:t>
      </w:r>
      <w:r w:rsidR="004A0095">
        <w:br/>
      </w:r>
      <w:r>
        <w:t xml:space="preserve">o </w:t>
      </w:r>
      <w:proofErr w:type="spellStart"/>
      <w:r>
        <w:t>Parro</w:t>
      </w:r>
      <w:proofErr w:type="spellEnd"/>
      <w:r>
        <w:t xml:space="preserve"> support: hier vindt u een antwoord op veel gestelde </w:t>
      </w:r>
      <w:proofErr w:type="spellStart"/>
      <w:r>
        <w:t>Parro</w:t>
      </w:r>
      <w:proofErr w:type="spellEnd"/>
      <w:r>
        <w:t xml:space="preserve">-vragen. </w:t>
      </w:r>
    </w:p>
    <w:p w:rsidR="004A0095" w:rsidRDefault="003A7E91">
      <w:r>
        <w:t xml:space="preserve">Het aangeven van uw </w:t>
      </w:r>
      <w:r w:rsidRPr="004A0095">
        <w:rPr>
          <w:b/>
        </w:rPr>
        <w:t>privacy-voorkeuren</w:t>
      </w:r>
      <w:r>
        <w:t xml:space="preserve"> doet u als volgt: </w:t>
      </w:r>
      <w:r w:rsidR="004A0095">
        <w:br/>
      </w:r>
      <w:r>
        <w:t xml:space="preserve">o Ga naar tabblad 4: 'Instellingen' </w:t>
      </w:r>
      <w:r w:rsidR="004A0095">
        <w:br/>
      </w:r>
      <w:r>
        <w:t xml:space="preserve">o Tik op ‘Profiel’ en </w:t>
      </w:r>
      <w:proofErr w:type="spellStart"/>
      <w:r>
        <w:t>scroll</w:t>
      </w:r>
      <w:proofErr w:type="spellEnd"/>
      <w:r>
        <w:t xml:space="preserve"> naar het kopje 'Mijn kinderen' </w:t>
      </w:r>
      <w:r w:rsidR="004A0095">
        <w:br/>
      </w:r>
      <w:r>
        <w:t xml:space="preserve">o Klik achter de naam van uw kind op de stipjes en dan op ‘Privacy voorkeuren’ </w:t>
      </w:r>
      <w:r w:rsidR="004A0095">
        <w:br/>
      </w:r>
      <w:r>
        <w:t xml:space="preserve">o Geef per item aan of u hiervoor toestemming geeft en klik op ‘Opslaan’ </w:t>
      </w:r>
      <w:r w:rsidR="004A0095">
        <w:br/>
        <w:t>&gt;</w:t>
      </w:r>
      <w:r>
        <w:t xml:space="preserve"> Uw privacy-voorkeuren kunt u te allen tijde aanpassen, mocht u dit willen. </w:t>
      </w:r>
      <w:r w:rsidR="004A0095">
        <w:br/>
      </w:r>
      <w:r>
        <w:t>Let op: indien u uw voorkeuren niet aangeeft, dan moeten wij ervan uit gaan dat u ons nergens toestemming voor geeft! Wij zullen uw kind dan ook niet fotograferen</w:t>
      </w:r>
      <w:r w:rsidR="004A0095">
        <w:t>.</w:t>
      </w:r>
      <w:r>
        <w:t xml:space="preserve"> </w:t>
      </w:r>
    </w:p>
    <w:p w:rsidR="004A0095" w:rsidRDefault="003A7E91">
      <w:r w:rsidRPr="004A0095">
        <w:rPr>
          <w:b/>
          <w:sz w:val="24"/>
          <w:szCs w:val="24"/>
        </w:rPr>
        <w:t>Hulp en ondersteuning</w:t>
      </w:r>
      <w:r>
        <w:t xml:space="preserve"> </w:t>
      </w:r>
      <w:r w:rsidR="004A0095">
        <w:br/>
      </w:r>
      <w:r>
        <w:t xml:space="preserve">Mocht u, ondanks deze handleiding, problemen ondervinden bij het gebruik van </w:t>
      </w:r>
      <w:proofErr w:type="spellStart"/>
      <w:r>
        <w:t>Parro</w:t>
      </w:r>
      <w:proofErr w:type="spellEnd"/>
      <w:r>
        <w:t xml:space="preserve">, dan helpen wij u daar graag bij. </w:t>
      </w:r>
    </w:p>
    <w:p w:rsidR="004A0095" w:rsidRDefault="004A0095" w:rsidP="003D5F32">
      <w:pPr>
        <w:pStyle w:val="Lijstalinea"/>
        <w:numPr>
          <w:ilvl w:val="0"/>
          <w:numId w:val="1"/>
        </w:numPr>
        <w:ind w:left="360"/>
      </w:pPr>
      <w:r>
        <w:t>Woensdagochtend 29 januari kunt u in het directiekantoor komen voor vragen.</w:t>
      </w:r>
    </w:p>
    <w:p w:rsidR="00BD6657" w:rsidRDefault="003A7E91" w:rsidP="003D5F32">
      <w:pPr>
        <w:pStyle w:val="Lijstalinea"/>
        <w:numPr>
          <w:ilvl w:val="0"/>
          <w:numId w:val="1"/>
        </w:numPr>
        <w:ind w:left="360"/>
      </w:pPr>
      <w:r>
        <w:t xml:space="preserve">Maak gebruik van de helpdesk van </w:t>
      </w:r>
      <w:proofErr w:type="spellStart"/>
      <w:r>
        <w:t>Parro</w:t>
      </w:r>
      <w:proofErr w:type="spellEnd"/>
      <w:r>
        <w:t>, waarop u antwoord vindt op de meeste vragen. Dit vindt u onder tabblad 4 ‘Instellingen’ onder ‘</w:t>
      </w:r>
      <w:proofErr w:type="spellStart"/>
      <w:r>
        <w:t>Parro</w:t>
      </w:r>
      <w:proofErr w:type="spellEnd"/>
      <w:r>
        <w:t xml:space="preserve"> support’. U vindt het ook op https://www.parnassys.nl/service/support/hulp-ouders </w:t>
      </w:r>
    </w:p>
    <w:p w:rsidR="004A0095" w:rsidRDefault="00D37760" w:rsidP="003D5F32">
      <w:pPr>
        <w:pStyle w:val="Lijstalinea"/>
        <w:numPr>
          <w:ilvl w:val="0"/>
          <w:numId w:val="1"/>
        </w:numPr>
        <w:ind w:left="360"/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5E472EA9" wp14:editId="6BD5F2E5">
            <wp:simplePos x="0" y="0"/>
            <wp:positionH relativeFrom="margin">
              <wp:posOffset>3676650</wp:posOffset>
            </wp:positionH>
            <wp:positionV relativeFrom="paragraph">
              <wp:posOffset>3745865</wp:posOffset>
            </wp:positionV>
            <wp:extent cx="2141220" cy="2141220"/>
            <wp:effectExtent l="0" t="0" r="0" b="0"/>
            <wp:wrapSquare wrapText="bothSides"/>
            <wp:docPr id="2" name="Afbeelding 2" descr="C:\Users\632-JoskaZ\AppData\Local\Microsoft\Windows\INetCache\Content.MSO\31452B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32-JoskaZ\AppData\Local\Microsoft\Windows\INetCache\Content.MSO\31452BB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0095">
        <w:t xml:space="preserve">Mail vragen naar </w:t>
      </w:r>
      <w:hyperlink r:id="rId7" w:history="1">
        <w:r w:rsidR="004A0095" w:rsidRPr="00504EAF">
          <w:rPr>
            <w:rStyle w:val="Hyperlink"/>
          </w:rPr>
          <w:t>info@dewegwijzer.pcborijnsburg.nl</w:t>
        </w:r>
      </w:hyperlink>
      <w:r w:rsidR="004A0095">
        <w:t xml:space="preserve">, zodat wij ze kunnen beantwoorden of kunnen stellen aan iemand van </w:t>
      </w:r>
      <w:proofErr w:type="spellStart"/>
      <w:r w:rsidR="004A0095">
        <w:t>Parro</w:t>
      </w:r>
      <w:proofErr w:type="spellEnd"/>
      <w:r w:rsidR="004A0095">
        <w:t>.</w:t>
      </w:r>
    </w:p>
    <w:sectPr w:rsidR="004A0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25814"/>
    <w:multiLevelType w:val="hybridMultilevel"/>
    <w:tmpl w:val="BA3E85A2"/>
    <w:lvl w:ilvl="0" w:tplc="55620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91"/>
    <w:rsid w:val="001B7086"/>
    <w:rsid w:val="003A7E91"/>
    <w:rsid w:val="004A0095"/>
    <w:rsid w:val="00A57DC8"/>
    <w:rsid w:val="00D37760"/>
    <w:rsid w:val="00E062E6"/>
    <w:rsid w:val="00E4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CE0C"/>
  <w15:chartTrackingRefBased/>
  <w15:docId w15:val="{E3273581-A5F3-4D1E-AC8E-7C5043DF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A7E91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A0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ewegwijzer.pcborijnsbur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3C105004</Template>
  <TotalTime>286</TotalTime>
  <Pages>2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Joska van Zuijlen-Siezenga</dc:creator>
  <cp:keywords/>
  <dc:description/>
  <cp:lastModifiedBy>Directie Wegwijzer</cp:lastModifiedBy>
  <cp:revision>3</cp:revision>
  <dcterms:created xsi:type="dcterms:W3CDTF">2020-01-24T08:52:00Z</dcterms:created>
  <dcterms:modified xsi:type="dcterms:W3CDTF">2020-01-24T15:13:00Z</dcterms:modified>
</cp:coreProperties>
</file>